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71" w:rsidRDefault="00864A71" w:rsidP="00EE53B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Носкова, д.8, (4852) 45-04-09;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Тутаевское шоссе, д.29, (4852) 55-73-70.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Пн-Пт - с 9.00 до 16.30, обед: с 12.00 до 12.30; Сб, Вс, праздничные дни – выходной;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Пн-Пт - с 8.00 до 16.00, Сб – с 8.00 до 13.00, Вс – выходной;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Пн-Пт: с 9.00 до 15.00, обед: с 12.00 до 12.30; Сб, Вс, праздничные дни – с 9.00 до 12.00.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Сб, Вс - выходной; в пик активности клещей лаборатория принимает клешей – с 7.30 до 19.30 (без праздников и выходных).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864A71" w:rsidRDefault="00864A71" w:rsidP="009B59B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Войнова,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864A71" w:rsidRDefault="00864A71" w:rsidP="009B59B8">
      <w:pPr>
        <w:pStyle w:val="Default"/>
        <w:rPr>
          <w:sz w:val="26"/>
          <w:szCs w:val="26"/>
        </w:rPr>
      </w:pPr>
    </w:p>
    <w:p w:rsidR="00864A71" w:rsidRDefault="00864A71" w:rsidP="009B59B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864A71" w:rsidRDefault="00864A71" w:rsidP="009B59B8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акарицидных (убивающих), акарицидно–репеллентных (убивающих и отпугивающих) или репеллентных (отпугивающих) средств;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заползания и присасывания клещей; </w:t>
      </w:r>
    </w:p>
    <w:p w:rsidR="00864A71" w:rsidRDefault="00864A71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взаимоосмотров, осмотров домашних животных после прогулок и т.д. </w:t>
      </w:r>
    </w:p>
    <w:p w:rsidR="00864A71" w:rsidRDefault="00864A71" w:rsidP="00EE53B0">
      <w:pPr>
        <w:pStyle w:val="Default"/>
        <w:rPr>
          <w:sz w:val="26"/>
          <w:szCs w:val="26"/>
        </w:rPr>
      </w:pPr>
    </w:p>
    <w:p w:rsidR="00864A71" w:rsidRPr="009B59B8" w:rsidRDefault="00864A71" w:rsidP="00EE53B0">
      <w:pPr>
        <w:rPr>
          <w:rFonts w:ascii="Times New Roman" w:hAnsi="Times New Roman"/>
        </w:rPr>
      </w:pPr>
      <w:r w:rsidRPr="009B59B8">
        <w:rPr>
          <w:rFonts w:ascii="Times New Roman" w:hAnsi="Times New Roman"/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864A71" w:rsidRPr="009B59B8" w:rsidSect="009B59B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45E"/>
    <w:rsid w:val="00102B0A"/>
    <w:rsid w:val="003E69C1"/>
    <w:rsid w:val="004A5144"/>
    <w:rsid w:val="005C6129"/>
    <w:rsid w:val="00642755"/>
    <w:rsid w:val="00864A71"/>
    <w:rsid w:val="00887989"/>
    <w:rsid w:val="009B59B8"/>
    <w:rsid w:val="00C4245E"/>
    <w:rsid w:val="00EE53B0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5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633</Words>
  <Characters>3609</Characters>
  <Application>Microsoft Office Outlook</Application>
  <DocSecurity>0</DocSecurity>
  <Lines>0</Lines>
  <Paragraphs>0</Paragraphs>
  <ScaleCrop>false</ScaleCrop>
  <Company>Мэрия города Ярославля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Мария Александровна</dc:creator>
  <cp:keywords/>
  <dc:description/>
  <cp:lastModifiedBy>Вера</cp:lastModifiedBy>
  <cp:revision>4</cp:revision>
  <dcterms:created xsi:type="dcterms:W3CDTF">2018-07-17T06:02:00Z</dcterms:created>
  <dcterms:modified xsi:type="dcterms:W3CDTF">2018-07-17T13:10:00Z</dcterms:modified>
</cp:coreProperties>
</file>