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11" w:rsidRDefault="00DE4B11" w:rsidP="005C0F4F">
      <w:pPr>
        <w:pStyle w:val="Default"/>
      </w:pPr>
    </w:p>
    <w:p w:rsidR="00DE4B11" w:rsidRPr="00F43323" w:rsidRDefault="00DE4B11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DE4B11" w:rsidRPr="00F43323" w:rsidRDefault="00DE4B11" w:rsidP="00F43323">
      <w:pPr>
        <w:pStyle w:val="Default"/>
        <w:ind w:left="5670"/>
      </w:pPr>
      <w:r w:rsidRPr="00F43323">
        <w:t xml:space="preserve">Директор </w:t>
      </w:r>
      <w:r>
        <w:t xml:space="preserve">основной </w:t>
      </w:r>
      <w:r w:rsidRPr="00F43323">
        <w:t xml:space="preserve"> </w:t>
      </w:r>
      <w:r>
        <w:t>школы № 46</w:t>
      </w:r>
      <w:r w:rsidRPr="00F43323">
        <w:t xml:space="preserve"> </w:t>
      </w:r>
    </w:p>
    <w:p w:rsidR="00DE4B11" w:rsidRDefault="00DE4B11" w:rsidP="00F43323">
      <w:pPr>
        <w:pStyle w:val="Default"/>
        <w:ind w:left="5670"/>
      </w:pPr>
    </w:p>
    <w:p w:rsidR="00DE4B11" w:rsidRPr="00F43323" w:rsidRDefault="00DE4B11" w:rsidP="00F43323">
      <w:pPr>
        <w:pStyle w:val="Default"/>
        <w:ind w:left="5670"/>
      </w:pPr>
      <w:r w:rsidRPr="00F43323">
        <w:t xml:space="preserve">__________________ </w:t>
      </w:r>
      <w:r>
        <w:t>В</w:t>
      </w:r>
      <w:r w:rsidRPr="00F43323">
        <w:t>.В.</w:t>
      </w:r>
      <w:r>
        <w:t xml:space="preserve"> Ермолаева</w:t>
      </w:r>
      <w:bookmarkStart w:id="0" w:name="_GoBack"/>
      <w:bookmarkEnd w:id="0"/>
    </w:p>
    <w:p w:rsidR="00DE4B11" w:rsidRPr="00F43323" w:rsidRDefault="00DE4B11" w:rsidP="00F43323">
      <w:pPr>
        <w:pStyle w:val="Default"/>
        <w:ind w:left="5670"/>
      </w:pPr>
      <w:r w:rsidRPr="00F43323">
        <w:t>«2</w:t>
      </w:r>
      <w:r>
        <w:t>6</w:t>
      </w:r>
      <w:r w:rsidRPr="00F43323">
        <w:t xml:space="preserve">» июня </w:t>
      </w:r>
      <w:smartTag w:uri="urn:schemas-microsoft-com:office:smarttags" w:element="metricconverter">
        <w:smartTagPr>
          <w:attr w:name="ProductID" w:val="2017 г"/>
        </w:smartTagPr>
        <w:r w:rsidRPr="00F43323">
          <w:t>2017 г</w:t>
        </w:r>
      </w:smartTag>
      <w:r w:rsidRPr="00F43323">
        <w:t xml:space="preserve">. </w:t>
      </w:r>
    </w:p>
    <w:p w:rsidR="00DE4B11" w:rsidRDefault="00DE4B11" w:rsidP="005C0F4F">
      <w:pPr>
        <w:pStyle w:val="Default"/>
        <w:rPr>
          <w:b/>
          <w:bCs/>
          <w:sz w:val="32"/>
          <w:szCs w:val="32"/>
        </w:rPr>
      </w:pPr>
    </w:p>
    <w:p w:rsidR="00DE4B11" w:rsidRDefault="00DE4B11" w:rsidP="005C0F4F">
      <w:pPr>
        <w:pStyle w:val="Default"/>
        <w:rPr>
          <w:b/>
          <w:bCs/>
          <w:sz w:val="32"/>
          <w:szCs w:val="32"/>
        </w:rPr>
      </w:pPr>
    </w:p>
    <w:p w:rsidR="00DE4B11" w:rsidRDefault="00DE4B11" w:rsidP="005C0F4F">
      <w:pPr>
        <w:pStyle w:val="Default"/>
        <w:rPr>
          <w:b/>
          <w:bCs/>
          <w:sz w:val="32"/>
          <w:szCs w:val="32"/>
        </w:rPr>
      </w:pPr>
    </w:p>
    <w:p w:rsidR="00DE4B11" w:rsidRDefault="00DE4B11" w:rsidP="005C0F4F">
      <w:pPr>
        <w:pStyle w:val="Default"/>
        <w:rPr>
          <w:b/>
          <w:bCs/>
          <w:sz w:val="32"/>
          <w:szCs w:val="32"/>
        </w:rPr>
      </w:pPr>
    </w:p>
    <w:p w:rsidR="00DE4B11" w:rsidRDefault="00DE4B11" w:rsidP="005C0F4F">
      <w:pPr>
        <w:pStyle w:val="Default"/>
        <w:rPr>
          <w:b/>
          <w:bCs/>
          <w:sz w:val="32"/>
          <w:szCs w:val="32"/>
        </w:rPr>
      </w:pPr>
    </w:p>
    <w:p w:rsidR="00DE4B11" w:rsidRDefault="00DE4B11" w:rsidP="005C0F4F">
      <w:pPr>
        <w:pStyle w:val="Default"/>
        <w:rPr>
          <w:b/>
          <w:bCs/>
          <w:sz w:val="32"/>
          <w:szCs w:val="32"/>
        </w:rPr>
      </w:pPr>
    </w:p>
    <w:p w:rsidR="00DE4B11" w:rsidRDefault="00DE4B11" w:rsidP="005C0F4F">
      <w:pPr>
        <w:pStyle w:val="Default"/>
        <w:rPr>
          <w:b/>
          <w:bCs/>
          <w:sz w:val="32"/>
          <w:szCs w:val="32"/>
        </w:rPr>
      </w:pPr>
    </w:p>
    <w:p w:rsidR="00DE4B11" w:rsidRDefault="00DE4B11" w:rsidP="005C0F4F">
      <w:pPr>
        <w:pStyle w:val="Default"/>
        <w:rPr>
          <w:b/>
          <w:bCs/>
          <w:sz w:val="32"/>
          <w:szCs w:val="32"/>
        </w:rPr>
      </w:pPr>
    </w:p>
    <w:p w:rsidR="00DE4B11" w:rsidRDefault="00DE4B11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DE4B11" w:rsidRDefault="00DE4B11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общеобразовательного учреждения</w:t>
      </w:r>
    </w:p>
    <w:p w:rsidR="00DE4B11" w:rsidRDefault="00DE4B11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«Основная школа № 46» </w:t>
      </w:r>
    </w:p>
    <w:p w:rsidR="00DE4B11" w:rsidRDefault="00DE4B11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Default="00DE4B11" w:rsidP="005C0F4F">
      <w:pPr>
        <w:pStyle w:val="Default"/>
        <w:rPr>
          <w:sz w:val="23"/>
          <w:szCs w:val="23"/>
        </w:rPr>
      </w:pPr>
    </w:p>
    <w:p w:rsidR="00DE4B11" w:rsidRPr="00F43323" w:rsidRDefault="00DE4B11" w:rsidP="005C0F4F">
      <w:pPr>
        <w:pStyle w:val="Default"/>
        <w:jc w:val="center"/>
        <w:rPr>
          <w:rFonts w:ascii="Arial" w:hAnsi="Arial" w:cs="Arial"/>
        </w:rPr>
      </w:pPr>
      <w:r w:rsidRPr="00F43323">
        <w:t xml:space="preserve">г. Ярославль, </w:t>
      </w:r>
      <w:smartTag w:uri="urn:schemas-microsoft-com:office:smarttags" w:element="metricconverter">
        <w:smartTagPr>
          <w:attr w:name="ProductID" w:val="2017 г"/>
        </w:smartTagPr>
        <w:r w:rsidRPr="00F43323">
          <w:t>2017 г</w:t>
        </w:r>
      </w:smartTag>
      <w:r w:rsidRPr="00F43323">
        <w:t>.</w:t>
      </w:r>
    </w:p>
    <w:p w:rsidR="00DE4B11" w:rsidRDefault="00DE4B11" w:rsidP="005C0F4F">
      <w:pPr>
        <w:pStyle w:val="Default"/>
        <w:rPr>
          <w:color w:val="auto"/>
        </w:rPr>
      </w:pPr>
    </w:p>
    <w:p w:rsidR="00DE4B11" w:rsidRDefault="00DE4B11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p w:rsidR="00DE4B11" w:rsidRDefault="00DE4B11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t xml:space="preserve">СОДЕРЖАНИЕ </w:t>
      </w: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>
        <w:rPr>
          <w:color w:val="auto"/>
        </w:rPr>
        <w:t>.............................. 4</w:t>
      </w: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>
        <w:rPr>
          <w:color w:val="auto"/>
        </w:rPr>
        <w:t>............................. 5</w:t>
      </w: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>
        <w:rPr>
          <w:color w:val="auto"/>
        </w:rPr>
        <w:t>............................. 5</w:t>
      </w: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DE4B11" w:rsidRPr="00F43323" w:rsidRDefault="00DE4B11" w:rsidP="00F43323">
      <w:pPr>
        <w:pStyle w:val="Default"/>
        <w:widowControl w:val="0"/>
        <w:rPr>
          <w:color w:val="auto"/>
        </w:rPr>
      </w:pPr>
    </w:p>
    <w:p w:rsidR="00DE4B11" w:rsidRDefault="00DE4B11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DE4B11" w:rsidRDefault="00DE4B11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Общие положения </w:t>
      </w:r>
    </w:p>
    <w:p w:rsidR="00DE4B11" w:rsidRDefault="00DE4B11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DE4B11" w:rsidRPr="00F43323" w:rsidRDefault="00DE4B11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 № 152-ФЗ «О персональных данных» (далее – ФЗ-152). </w:t>
      </w: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Pr="00A43CD0">
        <w:rPr>
          <w:color w:val="auto"/>
        </w:rPr>
        <w:t>муниципально</w:t>
      </w:r>
      <w:r>
        <w:rPr>
          <w:color w:val="auto"/>
        </w:rPr>
        <w:t>м</w:t>
      </w:r>
      <w:r w:rsidRPr="00A43CD0">
        <w:rPr>
          <w:color w:val="auto"/>
        </w:rPr>
        <w:t xml:space="preserve"> </w:t>
      </w:r>
      <w:r>
        <w:rPr>
          <w:color w:val="auto"/>
        </w:rPr>
        <w:t>обще</w:t>
      </w:r>
      <w:r w:rsidRPr="00A43CD0">
        <w:rPr>
          <w:color w:val="auto"/>
        </w:rPr>
        <w:t>образовательно</w:t>
      </w:r>
      <w:r>
        <w:rPr>
          <w:color w:val="auto"/>
        </w:rPr>
        <w:t>м</w:t>
      </w:r>
      <w:r w:rsidRPr="00A43CD0">
        <w:rPr>
          <w:color w:val="auto"/>
        </w:rPr>
        <w:t xml:space="preserve"> учреждени</w:t>
      </w:r>
      <w:r>
        <w:rPr>
          <w:color w:val="auto"/>
        </w:rPr>
        <w:t xml:space="preserve">и </w:t>
      </w:r>
      <w:r w:rsidRPr="00A43CD0">
        <w:rPr>
          <w:color w:val="auto"/>
        </w:rPr>
        <w:t>«</w:t>
      </w:r>
      <w:r>
        <w:rPr>
          <w:color w:val="auto"/>
        </w:rPr>
        <w:t>Основная школа № 46</w:t>
      </w:r>
      <w:r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DE4B11" w:rsidRPr="00F43323" w:rsidRDefault="00DE4B11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обработка персональных данных </w:t>
      </w:r>
      <w:r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>
        <w:rPr>
          <w:color w:val="auto"/>
        </w:rPr>
        <w:t>анным каким-либо иным способом;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>
        <w:rPr>
          <w:color w:val="auto"/>
        </w:rPr>
        <w:t>е носители персональных данных.</w:t>
      </w: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  <w:r w:rsidRPr="00F43323">
        <w:rPr>
          <w:rFonts w:ascii="Arial" w:hAnsi="Arial" w:cs="Arial"/>
          <w:color w:val="auto"/>
        </w:rPr>
        <w:t xml:space="preserve"> 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Принципы и условия обработки персональных данных </w:t>
      </w: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DE4B11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DE4B11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DE4B11" w:rsidRPr="00F43323" w:rsidRDefault="00DE4B11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DE4B11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>
        <w:rPr>
          <w:color w:val="auto"/>
        </w:rPr>
        <w:t>–</w:t>
      </w:r>
      <w:r w:rsidRPr="00F43323">
        <w:rPr>
          <w:color w:val="auto"/>
        </w:rPr>
        <w:t xml:space="preserve"> биом</w:t>
      </w:r>
      <w:r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DE4B11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DE4B11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>
        <w:rPr>
          <w:color w:val="auto"/>
        </w:rPr>
        <w:t>данных, предусмотренные ФЗ-152.</w:t>
      </w: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DE4B11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DE4B11" w:rsidRPr="00F43323" w:rsidRDefault="00DE4B11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DE4B11" w:rsidRDefault="00DE4B11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Права субъекта персональных данных </w:t>
      </w: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DE4B11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DE4B11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>
        <w:rPr>
          <w:color w:val="auto"/>
        </w:rPr>
        <w:t>-152, возлагается на Оператора.</w:t>
      </w: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DE4B11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>
        <w:rPr>
          <w:color w:val="auto"/>
        </w:rPr>
        <w:t>е субъекта персональных данных.</w:t>
      </w: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Обеспечение безопасности персональных данных </w:t>
      </w:r>
    </w:p>
    <w:p w:rsidR="00DE4B11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DE4B11" w:rsidRPr="00F43323" w:rsidRDefault="00DE4B11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DE4B11" w:rsidRPr="00F43323" w:rsidRDefault="00DE4B11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DE4B11" w:rsidRDefault="00DE4B11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Заключительные положения </w:t>
      </w:r>
    </w:p>
    <w:p w:rsidR="00DE4B11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E4B11" w:rsidRPr="00F43323" w:rsidRDefault="00DE4B11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E4B1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F4F"/>
    <w:rsid w:val="00045223"/>
    <w:rsid w:val="00196C64"/>
    <w:rsid w:val="0025011F"/>
    <w:rsid w:val="00481F2C"/>
    <w:rsid w:val="004A1685"/>
    <w:rsid w:val="005A76D2"/>
    <w:rsid w:val="005C0F4F"/>
    <w:rsid w:val="00605E89"/>
    <w:rsid w:val="00687A8C"/>
    <w:rsid w:val="007D320F"/>
    <w:rsid w:val="007E6912"/>
    <w:rsid w:val="00A43CD0"/>
    <w:rsid w:val="00C53429"/>
    <w:rsid w:val="00D36B79"/>
    <w:rsid w:val="00DA72E1"/>
    <w:rsid w:val="00DE4B11"/>
    <w:rsid w:val="00E2763F"/>
    <w:rsid w:val="00E301A3"/>
    <w:rsid w:val="00ED50AC"/>
    <w:rsid w:val="00F22C85"/>
    <w:rsid w:val="00F43323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89"/>
    <w:pPr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C0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7</Pages>
  <Words>2341</Words>
  <Characters>13350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Вера</cp:lastModifiedBy>
  <cp:revision>7</cp:revision>
  <dcterms:created xsi:type="dcterms:W3CDTF">2017-06-23T11:11:00Z</dcterms:created>
  <dcterms:modified xsi:type="dcterms:W3CDTF">2017-08-05T11:34:00Z</dcterms:modified>
</cp:coreProperties>
</file>